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88" w:rsidRDefault="002B5888" w:rsidP="00192AE3">
      <w:pPr>
        <w:spacing w:line="360" w:lineRule="auto"/>
        <w:jc w:val="center"/>
        <w:rPr>
          <w:rFonts w:ascii="Times New Roman" w:hAnsi="宋体"/>
          <w:b/>
          <w:color w:val="000000"/>
          <w:sz w:val="28"/>
          <w:szCs w:val="28"/>
        </w:rPr>
      </w:pPr>
      <w:r w:rsidRPr="00D856BD">
        <w:rPr>
          <w:rFonts w:ascii="Times New Roman" w:hAnsi="宋体" w:hint="eastAsia"/>
          <w:b/>
          <w:color w:val="000000"/>
          <w:sz w:val="28"/>
          <w:szCs w:val="28"/>
        </w:rPr>
        <w:t>第</w:t>
      </w:r>
      <w:r>
        <w:rPr>
          <w:rFonts w:ascii="Times New Roman" w:hAnsi="宋体" w:hint="eastAsia"/>
          <w:b/>
          <w:color w:val="000000"/>
          <w:sz w:val="28"/>
          <w:szCs w:val="28"/>
        </w:rPr>
        <w:t>十五</w:t>
      </w:r>
      <w:r w:rsidRPr="00D856BD">
        <w:rPr>
          <w:rFonts w:ascii="Times New Roman" w:hAnsi="宋体" w:hint="eastAsia"/>
          <w:b/>
          <w:color w:val="000000"/>
          <w:sz w:val="28"/>
          <w:szCs w:val="28"/>
        </w:rPr>
        <w:t>届</w:t>
      </w:r>
      <w:r>
        <w:rPr>
          <w:rFonts w:ascii="Times New Roman" w:hAnsi="宋体" w:hint="eastAsia"/>
          <w:b/>
          <w:color w:val="000000"/>
          <w:sz w:val="28"/>
          <w:szCs w:val="28"/>
        </w:rPr>
        <w:t>小学“希望杯”全国数学邀请赛</w:t>
      </w:r>
    </w:p>
    <w:p w:rsidR="002B5888" w:rsidRDefault="002B5888" w:rsidP="00192AE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宋体" w:hint="eastAsia"/>
          <w:b/>
          <w:color w:val="000000"/>
          <w:sz w:val="28"/>
          <w:szCs w:val="28"/>
        </w:rPr>
        <w:t>四</w:t>
      </w:r>
      <w:r w:rsidRPr="00D856BD">
        <w:rPr>
          <w:rFonts w:ascii="Times New Roman" w:hAnsi="宋体" w:hint="eastAsia"/>
          <w:b/>
          <w:color w:val="000000"/>
          <w:sz w:val="28"/>
          <w:szCs w:val="28"/>
        </w:rPr>
        <w:t>年级</w:t>
      </w:r>
      <w:r w:rsidRPr="00D856B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856BD">
        <w:rPr>
          <w:rFonts w:ascii="Times New Roman" w:hAnsi="宋体" w:hint="eastAsia"/>
          <w:b/>
          <w:color w:val="000000"/>
          <w:sz w:val="28"/>
          <w:szCs w:val="28"/>
        </w:rPr>
        <w:t>第</w:t>
      </w:r>
      <w:r w:rsidRPr="00D856B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856BD">
        <w:rPr>
          <w:rFonts w:ascii="Times New Roman" w:hAnsi="宋体" w:hint="eastAsia"/>
          <w:b/>
          <w:color w:val="000000"/>
          <w:sz w:val="28"/>
          <w:szCs w:val="28"/>
        </w:rPr>
        <w:t>试</w:t>
      </w:r>
      <w:r w:rsidRPr="00D856BD">
        <w:rPr>
          <w:rFonts w:ascii="宋体" w:hint="eastAsia"/>
          <w:b/>
          <w:color w:val="000000"/>
          <w:sz w:val="28"/>
          <w:szCs w:val="28"/>
        </w:rPr>
        <w:t>·</w:t>
      </w:r>
      <w:r w:rsidRPr="00D856BD">
        <w:rPr>
          <w:rFonts w:hint="eastAsia"/>
          <w:b/>
          <w:sz w:val="28"/>
          <w:szCs w:val="28"/>
        </w:rPr>
        <w:t>参考答案</w:t>
      </w:r>
    </w:p>
    <w:p w:rsidR="002B5888" w:rsidRPr="00A610C2" w:rsidRDefault="002B5888" w:rsidP="00673C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 w:rsidR="002B5888" w:rsidRPr="00E47835" w:rsidTr="00E47835"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 w:hint="eastAsia"/>
                <w:b/>
              </w:rPr>
              <w:t>题号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10</w:t>
            </w:r>
          </w:p>
        </w:tc>
      </w:tr>
      <w:tr w:rsidR="002B5888" w:rsidRPr="00E47835" w:rsidTr="00E47835"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 w:hint="eastAsia"/>
                <w:b/>
              </w:rPr>
              <w:t>答案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rPr>
                <w:rFonts w:ascii="Times New Roman" w:hAnsi="Times New Roman"/>
              </w:rPr>
            </w:pPr>
            <w:r w:rsidRPr="00E47835">
              <w:rPr>
                <w:rFonts w:ascii="Times New Roman" w:hAnsi="Times New Roman"/>
              </w:rPr>
              <w:t>2000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21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15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9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336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13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90</w:t>
            </w:r>
          </w:p>
        </w:tc>
      </w:tr>
      <w:tr w:rsidR="002B5888" w:rsidRPr="00E47835" w:rsidTr="00E47835"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 w:hint="eastAsia"/>
                <w:b/>
              </w:rPr>
              <w:t>题号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  <w:b/>
              </w:rPr>
              <w:t>20</w:t>
            </w:r>
          </w:p>
        </w:tc>
      </w:tr>
      <w:tr w:rsidR="002B5888" w:rsidRPr="00E47835" w:rsidTr="00E47835"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 w:hint="eastAsia"/>
                <w:b/>
              </w:rPr>
              <w:t>答案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40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6552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 w:hint="eastAsia"/>
              </w:rPr>
              <w:t>五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107</w:t>
            </w:r>
          </w:p>
        </w:tc>
        <w:tc>
          <w:tcPr>
            <w:tcW w:w="852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144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6:13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118</w:t>
            </w:r>
          </w:p>
        </w:tc>
        <w:tc>
          <w:tcPr>
            <w:tcW w:w="853" w:type="dxa"/>
            <w:vAlign w:val="center"/>
          </w:tcPr>
          <w:p w:rsidR="002B5888" w:rsidRPr="00E47835" w:rsidRDefault="002B5888" w:rsidP="00E4783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7835">
              <w:rPr>
                <w:rFonts w:ascii="Times New Roman" w:hAnsi="Times New Roman"/>
              </w:rPr>
              <w:t>24</w:t>
            </w:r>
            <w:r w:rsidRPr="00E47835"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2B5888" w:rsidRDefault="002B5888" w:rsidP="00C56552">
      <w:pPr>
        <w:spacing w:line="360" w:lineRule="auto"/>
        <w:ind w:firstLineChars="250" w:firstLine="527"/>
        <w:rPr>
          <w:rFonts w:ascii="Times New Roman" w:hAnsi="Times New Roman"/>
          <w:b/>
        </w:rPr>
      </w:pPr>
    </w:p>
    <w:p w:rsidR="002B5888" w:rsidRDefault="002B5888" w:rsidP="00C56552">
      <w:pPr>
        <w:spacing w:line="360" w:lineRule="auto"/>
        <w:ind w:firstLineChars="250" w:firstLine="527"/>
        <w:rPr>
          <w:rFonts w:ascii="Times New Roman" w:hAnsi="Times New Roman"/>
          <w:b/>
        </w:rPr>
      </w:pPr>
    </w:p>
    <w:p w:rsidR="002B5888" w:rsidRDefault="002B5888" w:rsidP="007E257A">
      <w:pPr>
        <w:spacing w:line="360" w:lineRule="auto"/>
        <w:jc w:val="center"/>
        <w:rPr>
          <w:rFonts w:hAnsi="宋体"/>
          <w:b/>
          <w:color w:val="000000"/>
          <w:sz w:val="28"/>
          <w:szCs w:val="28"/>
        </w:rPr>
      </w:pPr>
      <w:r w:rsidRPr="00D856BD">
        <w:rPr>
          <w:rFonts w:hAnsi="宋体" w:hint="eastAsia"/>
          <w:b/>
          <w:color w:val="000000"/>
          <w:sz w:val="28"/>
          <w:szCs w:val="28"/>
        </w:rPr>
        <w:t>第</w:t>
      </w:r>
      <w:r>
        <w:rPr>
          <w:rFonts w:hAnsi="宋体" w:hint="eastAsia"/>
          <w:b/>
          <w:color w:val="000000"/>
          <w:sz w:val="28"/>
          <w:szCs w:val="28"/>
        </w:rPr>
        <w:t>十五</w:t>
      </w:r>
      <w:r w:rsidRPr="00D856BD">
        <w:rPr>
          <w:rFonts w:hAnsi="宋体" w:hint="eastAsia"/>
          <w:b/>
          <w:color w:val="000000"/>
          <w:sz w:val="28"/>
          <w:szCs w:val="28"/>
        </w:rPr>
        <w:t>届</w:t>
      </w:r>
      <w:r>
        <w:rPr>
          <w:rFonts w:hAnsi="宋体" w:hint="eastAsia"/>
          <w:b/>
          <w:color w:val="000000"/>
          <w:sz w:val="28"/>
          <w:szCs w:val="28"/>
        </w:rPr>
        <w:t>小学“希望杯”全国数学邀请赛</w:t>
      </w:r>
    </w:p>
    <w:p w:rsidR="002B5888" w:rsidRPr="007E257A" w:rsidRDefault="002B5888" w:rsidP="007E257A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五</w:t>
      </w:r>
      <w:r w:rsidRPr="00D856BD">
        <w:rPr>
          <w:rFonts w:hAnsi="宋体" w:hint="eastAsia"/>
          <w:b/>
          <w:color w:val="000000"/>
          <w:sz w:val="28"/>
          <w:szCs w:val="28"/>
        </w:rPr>
        <w:t>年级</w:t>
      </w:r>
      <w:r w:rsidRPr="00D856BD">
        <w:rPr>
          <w:b/>
          <w:color w:val="000000"/>
          <w:sz w:val="28"/>
          <w:szCs w:val="28"/>
        </w:rPr>
        <w:t xml:space="preserve">  </w:t>
      </w:r>
      <w:r w:rsidRPr="00D856BD">
        <w:rPr>
          <w:rFonts w:hAnsi="宋体" w:hint="eastAsia"/>
          <w:b/>
          <w:color w:val="000000"/>
          <w:sz w:val="28"/>
          <w:szCs w:val="28"/>
        </w:rPr>
        <w:t>第</w:t>
      </w:r>
      <w:r w:rsidRPr="00D856BD">
        <w:rPr>
          <w:b/>
          <w:color w:val="000000"/>
          <w:sz w:val="28"/>
          <w:szCs w:val="28"/>
        </w:rPr>
        <w:t>1</w:t>
      </w:r>
      <w:r w:rsidRPr="00D856BD">
        <w:rPr>
          <w:rFonts w:hAnsi="宋体" w:hint="eastAsia"/>
          <w:b/>
          <w:color w:val="000000"/>
          <w:sz w:val="28"/>
          <w:szCs w:val="28"/>
        </w:rPr>
        <w:t>试</w:t>
      </w:r>
      <w:r w:rsidRPr="00D856BD">
        <w:rPr>
          <w:rFonts w:ascii="宋体" w:hint="eastAsia"/>
          <w:b/>
          <w:color w:val="000000"/>
          <w:sz w:val="28"/>
          <w:szCs w:val="28"/>
        </w:rPr>
        <w:t>·</w:t>
      </w:r>
      <w:r w:rsidRPr="00D856BD">
        <w:rPr>
          <w:rFonts w:hint="eastAsia"/>
          <w:b/>
          <w:sz w:val="28"/>
          <w:szCs w:val="28"/>
        </w:rPr>
        <w:t>参考答案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820"/>
        <w:gridCol w:w="819"/>
        <w:gridCol w:w="820"/>
        <w:gridCol w:w="970"/>
        <w:gridCol w:w="669"/>
        <w:gridCol w:w="820"/>
        <w:gridCol w:w="820"/>
        <w:gridCol w:w="819"/>
        <w:gridCol w:w="820"/>
        <w:gridCol w:w="820"/>
      </w:tblGrid>
      <w:tr w:rsidR="002B5888" w:rsidRPr="00916795" w:rsidTr="006242A5">
        <w:trPr>
          <w:trHeight w:val="515"/>
        </w:trPr>
        <w:tc>
          <w:tcPr>
            <w:tcW w:w="819" w:type="dxa"/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rFonts w:hAnsi="宋体" w:hint="eastAsia"/>
                <w:b/>
                <w:bCs/>
              </w:rPr>
              <w:t>题号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3</w:t>
            </w:r>
          </w:p>
        </w:tc>
        <w:tc>
          <w:tcPr>
            <w:tcW w:w="97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4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5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6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7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8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9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10</w:t>
            </w:r>
          </w:p>
        </w:tc>
      </w:tr>
      <w:tr w:rsidR="002B5888" w:rsidRPr="00916795" w:rsidTr="006242A5">
        <w:trPr>
          <w:trHeight w:val="515"/>
        </w:trPr>
        <w:tc>
          <w:tcPr>
            <w:tcW w:w="819" w:type="dxa"/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rFonts w:hAnsi="宋体" w:hint="eastAsia"/>
                <w:b/>
                <w:bCs/>
              </w:rPr>
              <w:t>答案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position w:val="-24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rFonts w:hint="eastAsia"/>
                <w:sz w:val="24"/>
                <w:szCs w:val="24"/>
              </w:rPr>
              <w:t>能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position w:val="-6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sz w:val="24"/>
                <w:szCs w:val="24"/>
              </w:rPr>
              <w:t>37.5</w:t>
            </w:r>
          </w:p>
        </w:tc>
      </w:tr>
      <w:tr w:rsidR="002B5888" w:rsidRPr="00916795" w:rsidTr="006242A5">
        <w:trPr>
          <w:trHeight w:val="515"/>
        </w:trPr>
        <w:tc>
          <w:tcPr>
            <w:tcW w:w="819" w:type="dxa"/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rFonts w:hAnsi="宋体" w:hint="eastAsia"/>
                <w:b/>
                <w:bCs/>
              </w:rPr>
              <w:t>题号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11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12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13</w:t>
            </w:r>
          </w:p>
        </w:tc>
        <w:tc>
          <w:tcPr>
            <w:tcW w:w="97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14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15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16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17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18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19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b/>
                <w:bCs/>
              </w:rPr>
              <w:t>20</w:t>
            </w:r>
          </w:p>
        </w:tc>
      </w:tr>
      <w:tr w:rsidR="002B5888" w:rsidRPr="00916795" w:rsidTr="006242A5">
        <w:trPr>
          <w:trHeight w:val="515"/>
        </w:trPr>
        <w:tc>
          <w:tcPr>
            <w:tcW w:w="819" w:type="dxa"/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b/>
                <w:bCs/>
                <w:sz w:val="22"/>
              </w:rPr>
            </w:pPr>
            <w:r w:rsidRPr="00916795">
              <w:rPr>
                <w:rFonts w:hAnsi="宋体" w:hint="eastAsia"/>
                <w:b/>
                <w:bCs/>
              </w:rPr>
              <w:t>答案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position w:val="-24"/>
                <w:sz w:val="24"/>
                <w:szCs w:val="24"/>
              </w:rPr>
              <w:t>20.16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sz w:val="24"/>
                <w:szCs w:val="24"/>
              </w:rPr>
              <w:t>86</w:t>
            </w:r>
          </w:p>
        </w:tc>
        <w:tc>
          <w:tcPr>
            <w:tcW w:w="97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 w:rsidRPr="00916795">
              <w:rPr>
                <w:sz w:val="24"/>
                <w:szCs w:val="24"/>
              </w:rPr>
              <w:t>45.3</w:t>
            </w:r>
            <w:r w:rsidRPr="00916795">
              <w:rPr>
                <w:rFonts w:hint="eastAsia"/>
                <w:sz w:val="24"/>
                <w:szCs w:val="24"/>
              </w:rPr>
              <w:t>°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>
              <w:t>46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>
              <w:t>7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i/>
                <w:sz w:val="22"/>
              </w:rPr>
            </w:pPr>
            <w:r w:rsidRPr="00916795">
              <w:rPr>
                <w:i/>
              </w:rPr>
              <w:t>E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>
              <w:t>20</w:t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2B5888" w:rsidRPr="00916795" w:rsidRDefault="002B5888" w:rsidP="006242A5">
            <w:pPr>
              <w:spacing w:before="100" w:beforeAutospacing="1" w:line="273" w:lineRule="auto"/>
              <w:jc w:val="center"/>
              <w:rPr>
                <w:sz w:val="22"/>
              </w:rPr>
            </w:pPr>
            <w:r>
              <w:t>3</w:t>
            </w:r>
          </w:p>
        </w:tc>
      </w:tr>
    </w:tbl>
    <w:p w:rsidR="002B5888" w:rsidRDefault="002B5888" w:rsidP="007E257A">
      <w:pPr>
        <w:spacing w:line="360" w:lineRule="auto"/>
        <w:jc w:val="center"/>
        <w:rPr>
          <w:b/>
          <w:sz w:val="30"/>
          <w:szCs w:val="30"/>
        </w:rPr>
      </w:pPr>
    </w:p>
    <w:p w:rsidR="002B5888" w:rsidRDefault="002B5888" w:rsidP="007E257A">
      <w:pPr>
        <w:spacing w:line="360" w:lineRule="auto"/>
        <w:jc w:val="center"/>
        <w:rPr>
          <w:b/>
          <w:sz w:val="30"/>
          <w:szCs w:val="30"/>
        </w:rPr>
      </w:pPr>
    </w:p>
    <w:p w:rsidR="002B5888" w:rsidRPr="001A73DD" w:rsidRDefault="002B5888" w:rsidP="007E257A">
      <w:pPr>
        <w:spacing w:line="360" w:lineRule="auto"/>
        <w:jc w:val="center"/>
        <w:rPr>
          <w:rFonts w:ascii="Times New Roman" w:hAnsi="宋体"/>
          <w:b/>
          <w:color w:val="000000"/>
          <w:sz w:val="30"/>
          <w:szCs w:val="30"/>
        </w:rPr>
      </w:pPr>
      <w:r w:rsidRPr="001A73DD">
        <w:rPr>
          <w:rFonts w:ascii="Times New Roman" w:hAnsi="宋体" w:hint="eastAsia"/>
          <w:b/>
          <w:color w:val="000000"/>
          <w:sz w:val="30"/>
          <w:szCs w:val="30"/>
        </w:rPr>
        <w:t>第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十五</w:t>
      </w:r>
      <w:r w:rsidRPr="001A73DD">
        <w:rPr>
          <w:rFonts w:ascii="Times New Roman" w:hAnsi="宋体" w:hint="eastAsia"/>
          <w:b/>
          <w:color w:val="000000"/>
          <w:sz w:val="30"/>
          <w:szCs w:val="30"/>
        </w:rPr>
        <w:t>届小学“希望杯”全国数学邀请赛</w:t>
      </w:r>
    </w:p>
    <w:p w:rsidR="002B5888" w:rsidRPr="007E257A" w:rsidRDefault="002B5888" w:rsidP="007E257A">
      <w:pPr>
        <w:spacing w:line="360" w:lineRule="auto"/>
        <w:jc w:val="center"/>
        <w:rPr>
          <w:b/>
          <w:sz w:val="30"/>
          <w:szCs w:val="30"/>
        </w:rPr>
      </w:pPr>
      <w:r w:rsidRPr="001A73DD">
        <w:rPr>
          <w:rFonts w:ascii="Times New Roman" w:hAnsi="宋体" w:hint="eastAsia"/>
          <w:b/>
          <w:color w:val="000000"/>
          <w:sz w:val="30"/>
          <w:szCs w:val="30"/>
        </w:rPr>
        <w:t>六年级</w:t>
      </w:r>
      <w:r w:rsidRPr="001A73DD">
        <w:rPr>
          <w:rFonts w:ascii="Times New Roman" w:hAnsi="Times New Roman"/>
          <w:b/>
          <w:color w:val="000000"/>
          <w:sz w:val="30"/>
          <w:szCs w:val="30"/>
        </w:rPr>
        <w:t xml:space="preserve">  </w:t>
      </w:r>
      <w:r w:rsidRPr="001A73DD">
        <w:rPr>
          <w:rFonts w:ascii="Times New Roman" w:hAnsi="宋体" w:hint="eastAsia"/>
          <w:b/>
          <w:color w:val="000000"/>
          <w:sz w:val="30"/>
          <w:szCs w:val="30"/>
        </w:rPr>
        <w:t>第</w:t>
      </w:r>
      <w:r w:rsidRPr="001A73DD">
        <w:rPr>
          <w:rFonts w:ascii="Times New Roman" w:hAnsi="Times New Roman"/>
          <w:b/>
          <w:color w:val="000000"/>
          <w:sz w:val="30"/>
          <w:szCs w:val="30"/>
        </w:rPr>
        <w:t>1</w:t>
      </w:r>
      <w:r w:rsidRPr="001A73DD">
        <w:rPr>
          <w:rFonts w:ascii="Times New Roman" w:hAnsi="宋体" w:hint="eastAsia"/>
          <w:b/>
          <w:color w:val="000000"/>
          <w:sz w:val="30"/>
          <w:szCs w:val="30"/>
        </w:rPr>
        <w:t>试</w:t>
      </w:r>
      <w:r w:rsidRPr="001A73DD">
        <w:rPr>
          <w:rFonts w:ascii="宋体" w:hint="eastAsia"/>
          <w:b/>
          <w:color w:val="000000"/>
          <w:sz w:val="30"/>
          <w:szCs w:val="30"/>
        </w:rPr>
        <w:t>·</w:t>
      </w:r>
      <w:r w:rsidRPr="001A73DD">
        <w:rPr>
          <w:rFonts w:hint="eastAsia"/>
          <w:b/>
          <w:sz w:val="30"/>
          <w:szCs w:val="30"/>
        </w:rPr>
        <w:t>参考答案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774"/>
        <w:gridCol w:w="764"/>
        <w:gridCol w:w="771"/>
        <w:gridCol w:w="765"/>
        <w:gridCol w:w="760"/>
        <w:gridCol w:w="1247"/>
        <w:gridCol w:w="771"/>
        <w:gridCol w:w="771"/>
        <w:gridCol w:w="760"/>
        <w:gridCol w:w="760"/>
      </w:tblGrid>
      <w:tr w:rsidR="002B5888" w:rsidRPr="00C34950" w:rsidTr="006242A5">
        <w:trPr>
          <w:trHeight w:val="544"/>
        </w:trPr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B5888" w:rsidRPr="00C34950" w:rsidTr="006242A5">
        <w:trPr>
          <w:trHeight w:val="528"/>
        </w:trPr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31.2pt" o:ole="">
                  <v:imagedata r:id="rId6" o:title=""/>
                </v:shape>
                <o:OLEObject Type="Embed" ProgID="Equation.DSMT4" ShapeID="_x0000_i1025" DrawAspect="Content" ObjectID="_1551430416" r:id="rId7"/>
              </w:objec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position w:val="-6"/>
                <w:sz w:val="24"/>
                <w:szCs w:val="24"/>
              </w:rPr>
              <w:object w:dxaOrig="1020" w:dyaOrig="440">
                <v:shape id="_x0000_i1026" type="#_x0000_t75" style="width:51.6pt;height:21pt" o:ole="">
                  <v:imagedata r:id="rId8" o:title=""/>
                </v:shape>
                <o:OLEObject Type="Embed" ProgID="Equation.DSMT4" ShapeID="_x0000_i1026" DrawAspect="Content" ObjectID="_1551430417" r:id="rId9"/>
              </w:objec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5888" w:rsidRPr="00C34950" w:rsidTr="006242A5">
        <w:trPr>
          <w:trHeight w:val="594"/>
        </w:trPr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B5888" w:rsidRPr="00C34950" w:rsidTr="006242A5">
        <w:trPr>
          <w:trHeight w:val="666"/>
        </w:trPr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50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20.25</w:t>
            </w:r>
          </w:p>
        </w:tc>
        <w:tc>
          <w:tcPr>
            <w:tcW w:w="774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27" type="#_x0000_t75" style="width:15.6pt;height:31.2pt" o:ole="">
                  <v:imagedata r:id="rId10" o:title=""/>
                </v:shape>
                <o:OLEObject Type="Embed" ProgID="Equation.DSMT4" ShapeID="_x0000_i1027" DrawAspect="Content" ObjectID="_1551430418" r:id="rId11"/>
              </w:objec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5" w:type="dxa"/>
            <w:vAlign w:val="center"/>
          </w:tcPr>
          <w:p w:rsidR="002B5888" w:rsidRPr="00C34950" w:rsidRDefault="002B5888" w:rsidP="0062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2B5888" w:rsidRPr="008B2095" w:rsidRDefault="002B5888" w:rsidP="00E50CE4">
      <w:pPr>
        <w:spacing w:line="360" w:lineRule="auto"/>
        <w:ind w:firstLineChars="250" w:firstLine="527"/>
        <w:rPr>
          <w:rFonts w:ascii="Times New Roman" w:hAnsi="Times New Roman"/>
          <w:b/>
        </w:rPr>
      </w:pPr>
    </w:p>
    <w:sectPr w:rsidR="002B5888" w:rsidRPr="008B2095" w:rsidSect="00092C68">
      <w:footerReference w:type="default" r:id="rId12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88" w:rsidRDefault="002B5888" w:rsidP="00615A65">
      <w:r>
        <w:separator/>
      </w:r>
    </w:p>
  </w:endnote>
  <w:endnote w:type="continuationSeparator" w:id="0">
    <w:p w:rsidR="002B5888" w:rsidRDefault="002B5888" w:rsidP="0061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88" w:rsidRDefault="002B5888">
    <w:pPr>
      <w:pStyle w:val="Footer"/>
      <w:jc w:val="center"/>
    </w:pPr>
    <w:fldSimple w:instr=" PAGE   \* MERGEFORMAT ">
      <w:r w:rsidRPr="00C56552">
        <w:rPr>
          <w:noProof/>
          <w:lang w:val="zh-CN"/>
        </w:rPr>
        <w:t>1</w:t>
      </w:r>
    </w:fldSimple>
  </w:p>
  <w:p w:rsidR="002B5888" w:rsidRDefault="002B5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88" w:rsidRDefault="002B5888" w:rsidP="00615A65">
      <w:r>
        <w:separator/>
      </w:r>
    </w:p>
  </w:footnote>
  <w:footnote w:type="continuationSeparator" w:id="0">
    <w:p w:rsidR="002B5888" w:rsidRDefault="002B5888" w:rsidP="00615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A65"/>
    <w:rsid w:val="00005E71"/>
    <w:rsid w:val="000709B4"/>
    <w:rsid w:val="00092C68"/>
    <w:rsid w:val="0009632C"/>
    <w:rsid w:val="000C20DE"/>
    <w:rsid w:val="000C369E"/>
    <w:rsid w:val="000C5662"/>
    <w:rsid w:val="001120DB"/>
    <w:rsid w:val="0013021B"/>
    <w:rsid w:val="001426A3"/>
    <w:rsid w:val="00187D1C"/>
    <w:rsid w:val="00192AE3"/>
    <w:rsid w:val="001A73DD"/>
    <w:rsid w:val="001B47B0"/>
    <w:rsid w:val="001C1549"/>
    <w:rsid w:val="00236DCE"/>
    <w:rsid w:val="00241634"/>
    <w:rsid w:val="002B5888"/>
    <w:rsid w:val="002D665A"/>
    <w:rsid w:val="002E6028"/>
    <w:rsid w:val="002F28F6"/>
    <w:rsid w:val="0033238A"/>
    <w:rsid w:val="00347243"/>
    <w:rsid w:val="0038507F"/>
    <w:rsid w:val="0039702A"/>
    <w:rsid w:val="003B4107"/>
    <w:rsid w:val="003C16E7"/>
    <w:rsid w:val="003D4F28"/>
    <w:rsid w:val="003E0733"/>
    <w:rsid w:val="004145BA"/>
    <w:rsid w:val="00427960"/>
    <w:rsid w:val="00432133"/>
    <w:rsid w:val="004355BF"/>
    <w:rsid w:val="004645F0"/>
    <w:rsid w:val="004A5669"/>
    <w:rsid w:val="004B2853"/>
    <w:rsid w:val="004B60C7"/>
    <w:rsid w:val="004B7B93"/>
    <w:rsid w:val="004D7FDE"/>
    <w:rsid w:val="00505104"/>
    <w:rsid w:val="00533080"/>
    <w:rsid w:val="0058546A"/>
    <w:rsid w:val="005C5F0A"/>
    <w:rsid w:val="005E5FAE"/>
    <w:rsid w:val="00615325"/>
    <w:rsid w:val="00615A65"/>
    <w:rsid w:val="006242A5"/>
    <w:rsid w:val="006453CE"/>
    <w:rsid w:val="00666FC7"/>
    <w:rsid w:val="00667CF4"/>
    <w:rsid w:val="00673C6C"/>
    <w:rsid w:val="006A12BD"/>
    <w:rsid w:val="006B416D"/>
    <w:rsid w:val="006B45A0"/>
    <w:rsid w:val="006D691F"/>
    <w:rsid w:val="00703224"/>
    <w:rsid w:val="007227E5"/>
    <w:rsid w:val="00727C02"/>
    <w:rsid w:val="00760BE8"/>
    <w:rsid w:val="00772481"/>
    <w:rsid w:val="0078140B"/>
    <w:rsid w:val="007975A0"/>
    <w:rsid w:val="007A0AB5"/>
    <w:rsid w:val="007A0CC3"/>
    <w:rsid w:val="007A16D9"/>
    <w:rsid w:val="007A7A98"/>
    <w:rsid w:val="007B62E2"/>
    <w:rsid w:val="007E257A"/>
    <w:rsid w:val="00822970"/>
    <w:rsid w:val="0083002D"/>
    <w:rsid w:val="008452C7"/>
    <w:rsid w:val="00854928"/>
    <w:rsid w:val="00864B87"/>
    <w:rsid w:val="008A79F8"/>
    <w:rsid w:val="008B2095"/>
    <w:rsid w:val="00916795"/>
    <w:rsid w:val="009215CA"/>
    <w:rsid w:val="00935CB6"/>
    <w:rsid w:val="00946D36"/>
    <w:rsid w:val="00974890"/>
    <w:rsid w:val="00981717"/>
    <w:rsid w:val="009C29BA"/>
    <w:rsid w:val="009E162E"/>
    <w:rsid w:val="009F042B"/>
    <w:rsid w:val="00A610C2"/>
    <w:rsid w:val="00A72CEE"/>
    <w:rsid w:val="00A9605C"/>
    <w:rsid w:val="00AA74D8"/>
    <w:rsid w:val="00AC6463"/>
    <w:rsid w:val="00AD5BB1"/>
    <w:rsid w:val="00AF11D3"/>
    <w:rsid w:val="00B72020"/>
    <w:rsid w:val="00B741F5"/>
    <w:rsid w:val="00B81065"/>
    <w:rsid w:val="00BC55C5"/>
    <w:rsid w:val="00C34950"/>
    <w:rsid w:val="00C54FF9"/>
    <w:rsid w:val="00C56552"/>
    <w:rsid w:val="00C777E9"/>
    <w:rsid w:val="00C90427"/>
    <w:rsid w:val="00CA4CAB"/>
    <w:rsid w:val="00CB3E44"/>
    <w:rsid w:val="00CC03FF"/>
    <w:rsid w:val="00D007EC"/>
    <w:rsid w:val="00D060A1"/>
    <w:rsid w:val="00D40A8F"/>
    <w:rsid w:val="00D552E7"/>
    <w:rsid w:val="00D63A68"/>
    <w:rsid w:val="00D733F9"/>
    <w:rsid w:val="00D856BD"/>
    <w:rsid w:val="00DA15FD"/>
    <w:rsid w:val="00E05487"/>
    <w:rsid w:val="00E362D1"/>
    <w:rsid w:val="00E4170E"/>
    <w:rsid w:val="00E47835"/>
    <w:rsid w:val="00E50CE4"/>
    <w:rsid w:val="00E54374"/>
    <w:rsid w:val="00E7322B"/>
    <w:rsid w:val="00E97BB3"/>
    <w:rsid w:val="00EB61F6"/>
    <w:rsid w:val="00EC7B45"/>
    <w:rsid w:val="00F142EA"/>
    <w:rsid w:val="00F776A1"/>
    <w:rsid w:val="00F8546E"/>
    <w:rsid w:val="00FA0753"/>
    <w:rsid w:val="00FA5075"/>
    <w:rsid w:val="00FD6F3C"/>
    <w:rsid w:val="00FE4EC6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1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A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5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5A6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0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73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552E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D4F28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3D4F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4F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4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tantao</dc:creator>
  <cp:keywords/>
  <dc:description/>
  <cp:lastModifiedBy>Administrator</cp:lastModifiedBy>
  <cp:revision>11</cp:revision>
  <cp:lastPrinted>2017-01-22T06:24:00Z</cp:lastPrinted>
  <dcterms:created xsi:type="dcterms:W3CDTF">2017-03-08T00:41:00Z</dcterms:created>
  <dcterms:modified xsi:type="dcterms:W3CDTF">2017-03-19T04:07:00Z</dcterms:modified>
</cp:coreProperties>
</file>